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81" w:rsidRPr="00DB2A9A" w:rsidRDefault="0060422E" w:rsidP="002E519F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i/>
          <w:color w:val="000000"/>
          <w:sz w:val="20"/>
          <w:szCs w:val="20"/>
        </w:rPr>
      </w:pPr>
      <w:r w:rsidRPr="00DB2A9A">
        <w:rPr>
          <w:rFonts w:ascii="Arial" w:hAnsi="Arial"/>
          <w:i/>
          <w:color w:val="000000"/>
          <w:sz w:val="20"/>
          <w:szCs w:val="20"/>
        </w:rPr>
        <w:t xml:space="preserve">Załącznik nr </w:t>
      </w:r>
      <w:r w:rsidR="00AA3744" w:rsidRPr="00DB2A9A">
        <w:rPr>
          <w:rFonts w:ascii="Arial" w:hAnsi="Arial"/>
          <w:i/>
          <w:color w:val="000000"/>
          <w:sz w:val="20"/>
          <w:szCs w:val="20"/>
        </w:rPr>
        <w:t>1</w:t>
      </w:r>
      <w:r w:rsidRPr="00DB2A9A">
        <w:rPr>
          <w:rFonts w:ascii="Arial" w:hAnsi="Arial"/>
          <w:i/>
          <w:color w:val="000000"/>
          <w:sz w:val="20"/>
          <w:szCs w:val="20"/>
        </w:rPr>
        <w:t xml:space="preserve"> </w:t>
      </w:r>
      <w:r w:rsidRPr="00DB2A9A">
        <w:rPr>
          <w:rFonts w:ascii="Arial" w:hAnsi="Arial"/>
          <w:i/>
          <w:color w:val="000000"/>
          <w:sz w:val="20"/>
          <w:szCs w:val="20"/>
        </w:rPr>
        <w:br/>
        <w:t>do ogłoszenia o naborze na stanowisko</w:t>
      </w:r>
      <w:r w:rsidRPr="00DB2A9A">
        <w:rPr>
          <w:rFonts w:ascii="Arial" w:hAnsi="Arial"/>
          <w:i/>
          <w:color w:val="000000"/>
          <w:sz w:val="20"/>
          <w:szCs w:val="20"/>
        </w:rPr>
        <w:br/>
      </w:r>
      <w:r w:rsidR="00682D44">
        <w:rPr>
          <w:rFonts w:ascii="Arial" w:hAnsi="Arial"/>
          <w:i/>
          <w:color w:val="000000"/>
          <w:sz w:val="20"/>
          <w:szCs w:val="20"/>
        </w:rPr>
        <w:t>Instruktor techniczny</w:t>
      </w:r>
      <w:bookmarkStart w:id="0" w:name="_GoBack"/>
      <w:bookmarkEnd w:id="0"/>
    </w:p>
    <w:p w:rsidR="00ED2A81" w:rsidRPr="00BD3007" w:rsidRDefault="00ED2A81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BD3007" w:rsidRPr="00CA0BE5" w:rsidRDefault="00495702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BD3007" w:rsidRPr="00CA0BE5" w:rsidRDefault="00495702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</w:tbl>
    <w:p w:rsidR="00BD3007" w:rsidRPr="00CA0BE5" w:rsidRDefault="00495702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A0BE5" w:rsidRDefault="00495702" w:rsidP="00334755"/>
        </w:tc>
      </w:tr>
    </w:tbl>
    <w:p w:rsidR="00BD3007" w:rsidRPr="00CA0BE5" w:rsidRDefault="0049570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>
              <w:t xml:space="preserve"> 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</w:tr>
    </w:tbl>
    <w:p w:rsidR="00BD3007" w:rsidRPr="00CA0BE5" w:rsidRDefault="00495702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BD3007" w:rsidRPr="00C57254" w:rsidRDefault="00495702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BD3007" w:rsidRPr="00C57254" w:rsidRDefault="0049570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007" w:rsidRPr="00C57254" w:rsidRDefault="00495702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495702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D3007" w:rsidRPr="00C57254" w:rsidRDefault="00495702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495702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007" w:rsidRPr="00CA0BE5" w:rsidRDefault="0049570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BD3007" w:rsidRPr="00CA0BE5" w:rsidRDefault="00495702" w:rsidP="00BD3007">
      <w:pPr>
        <w:sectPr w:rsidR="00BD3007" w:rsidRPr="00CA0BE5" w:rsidSect="00BD3007">
          <w:footerReference w:type="default" r:id="rId11"/>
          <w:pgSz w:w="11900" w:h="16840"/>
          <w:pgMar w:top="480" w:right="1220" w:bottom="1701" w:left="1220" w:header="708" w:footer="708" w:gutter="0"/>
          <w:cols w:space="708"/>
        </w:sectPr>
      </w:pPr>
    </w:p>
    <w:p w:rsidR="00BD3007" w:rsidRDefault="00495702" w:rsidP="00BD3007">
      <w:pPr>
        <w:spacing w:before="9" w:line="70" w:lineRule="exact"/>
        <w:rPr>
          <w:sz w:val="7"/>
          <w:szCs w:val="7"/>
        </w:rPr>
      </w:pPr>
    </w:p>
    <w:p w:rsidR="00BD3007" w:rsidRDefault="00495702" w:rsidP="00BD3007">
      <w:pPr>
        <w:spacing w:before="9" w:line="70" w:lineRule="exact"/>
        <w:rPr>
          <w:sz w:val="7"/>
          <w:szCs w:val="7"/>
        </w:rPr>
      </w:pPr>
    </w:p>
    <w:p w:rsidR="00BD3007" w:rsidRDefault="00495702" w:rsidP="00BD3007">
      <w:pPr>
        <w:spacing w:before="9" w:line="70" w:lineRule="exact"/>
        <w:rPr>
          <w:sz w:val="7"/>
          <w:szCs w:val="7"/>
        </w:rPr>
      </w:pPr>
    </w:p>
    <w:p w:rsidR="00BD3007" w:rsidRPr="00CA0BE5" w:rsidRDefault="00495702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</w:tbl>
    <w:p w:rsidR="00BD3007" w:rsidRPr="00CA0BE5" w:rsidRDefault="00495702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</w:tbl>
    <w:p w:rsidR="00BD3007" w:rsidRPr="00CA0BE5" w:rsidRDefault="00495702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495702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495702" w:rsidP="00334755"/>
        </w:tc>
      </w:tr>
    </w:tbl>
    <w:p w:rsidR="00BD3007" w:rsidRPr="005B7BC7" w:rsidRDefault="004957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BD3007" w:rsidRDefault="004957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4957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4957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495702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BD3007" w:rsidRPr="00BD3007" w:rsidRDefault="0060422E" w:rsidP="00ED2A81">
      <w:pPr>
        <w:tabs>
          <w:tab w:val="left" w:pos="6120"/>
        </w:tabs>
        <w:spacing w:line="179" w:lineRule="exact"/>
        <w:ind w:left="642" w:right="-20"/>
        <w:rPr>
          <w:rFonts w:ascii="Arial" w:hAnsi="Arial" w:cs="Arial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A26949">
        <w:rPr>
          <w:rFonts w:ascii="Arial" w:eastAsia="Arial" w:hAnsi="Arial" w:cs="Arial"/>
          <w:position w:val="-1"/>
          <w:sz w:val="16"/>
          <w:szCs w:val="16"/>
        </w:rPr>
        <w:t>(miejscowość, data i podpis</w:t>
      </w:r>
      <w:r w:rsidR="00ED2A81">
        <w:rPr>
          <w:rFonts w:ascii="Arial" w:eastAsia="Arial" w:hAnsi="Arial" w:cs="Arial"/>
          <w:position w:val="-1"/>
          <w:sz w:val="16"/>
          <w:szCs w:val="16"/>
        </w:rPr>
        <w:t>)</w:t>
      </w:r>
    </w:p>
    <w:sectPr w:rsidR="00BD3007" w:rsidRPr="00BD3007" w:rsidSect="009C2D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02" w:rsidRDefault="00495702">
      <w:r>
        <w:separator/>
      </w:r>
    </w:p>
  </w:endnote>
  <w:endnote w:type="continuationSeparator" w:id="0">
    <w:p w:rsidR="00495702" w:rsidRDefault="0049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378808"/>
      <w:docPartObj>
        <w:docPartGallery w:val="Page Numbers (Bottom of Page)"/>
        <w:docPartUnique/>
      </w:docPartObj>
    </w:sdtPr>
    <w:sdtEndPr/>
    <w:sdtContent>
      <w:p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44">
          <w:rPr>
            <w:noProof/>
          </w:rPr>
          <w:t>1</w:t>
        </w:r>
        <w:r>
          <w:fldChar w:fldCharType="end"/>
        </w:r>
      </w:p>
    </w:sdtContent>
  </w:sdt>
  <w:p w:rsidR="00BD3007" w:rsidRDefault="00495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4957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4323" w:rsidRDefault="0049570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0" w:rsidRPr="00BD3007" w:rsidRDefault="00495702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02" w:rsidRDefault="00495702">
      <w:r>
        <w:separator/>
      </w:r>
    </w:p>
  </w:footnote>
  <w:footnote w:type="continuationSeparator" w:id="0">
    <w:p w:rsidR="00495702" w:rsidRDefault="00495702">
      <w:r>
        <w:continuationSeparator/>
      </w:r>
    </w:p>
  </w:footnote>
  <w:footnote w:id="1">
    <w:p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6042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0A" w:rsidRDefault="004957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0" w:rsidRDefault="00495702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2047ED"/>
    <w:rsid w:val="00243C47"/>
    <w:rsid w:val="00271246"/>
    <w:rsid w:val="002E519F"/>
    <w:rsid w:val="00450F2E"/>
    <w:rsid w:val="00476BCB"/>
    <w:rsid w:val="00495702"/>
    <w:rsid w:val="004C68F2"/>
    <w:rsid w:val="0054796E"/>
    <w:rsid w:val="005C4BB0"/>
    <w:rsid w:val="0060422E"/>
    <w:rsid w:val="00627DD2"/>
    <w:rsid w:val="006569E9"/>
    <w:rsid w:val="00666937"/>
    <w:rsid w:val="00682D44"/>
    <w:rsid w:val="00711967"/>
    <w:rsid w:val="00751E73"/>
    <w:rsid w:val="00776477"/>
    <w:rsid w:val="007F7294"/>
    <w:rsid w:val="00870A8A"/>
    <w:rsid w:val="009F30A6"/>
    <w:rsid w:val="00A26949"/>
    <w:rsid w:val="00A501C5"/>
    <w:rsid w:val="00AA3744"/>
    <w:rsid w:val="00B20C52"/>
    <w:rsid w:val="00C3481E"/>
    <w:rsid w:val="00D46EBB"/>
    <w:rsid w:val="00DB2A9A"/>
    <w:rsid w:val="00E21B1F"/>
    <w:rsid w:val="00ED2A81"/>
    <w:rsid w:val="00F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C224C"/>
  <w15:docId w15:val="{A93E7FAE-8D93-4FB6-A419-B1525B76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23FE-9FD0-4FE9-BD7D-5451D0391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8FC43-F284-4700-A9C8-60ABD4FA8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7956B-5DE4-402F-9196-C6F9526B7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6801A-0545-4A9F-8096-218D7A27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Andrzej Witkowski</cp:lastModifiedBy>
  <cp:revision>4</cp:revision>
  <cp:lastPrinted>2022-01-10T10:36:00Z</cp:lastPrinted>
  <dcterms:created xsi:type="dcterms:W3CDTF">2021-11-19T07:40:00Z</dcterms:created>
  <dcterms:modified xsi:type="dcterms:W3CDTF">2022-01-10T10:36:00Z</dcterms:modified>
  <cp:contentStatus>draft</cp:contentStatus>
</cp:coreProperties>
</file>