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12" w:rsidRDefault="00687702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Pr="00740BD9" w:rsidRDefault="00687702" w:rsidP="00BD300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D5B6B" w:rsidRPr="004C4AA8" w:rsidRDefault="00F103B3" w:rsidP="00B96788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C4AA8"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2D5B6B" w:rsidRPr="004C4AA8">
        <w:rPr>
          <w:rFonts w:ascii="Arial" w:hAnsi="Arial" w:cs="Arial"/>
          <w:i/>
          <w:color w:val="000000"/>
          <w:sz w:val="20"/>
          <w:szCs w:val="20"/>
        </w:rPr>
        <w:t>3</w:t>
      </w:r>
      <w:r w:rsidRPr="004C4AA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C4AA8">
        <w:rPr>
          <w:rFonts w:ascii="Arial" w:hAnsi="Arial" w:cs="Arial"/>
          <w:i/>
          <w:color w:val="000000"/>
          <w:sz w:val="20"/>
          <w:szCs w:val="20"/>
        </w:rPr>
        <w:br/>
        <w:t>do ogłoszenia o naborze na stanowisko</w:t>
      </w:r>
      <w:r w:rsidRPr="004C4AA8">
        <w:rPr>
          <w:rFonts w:ascii="Arial" w:hAnsi="Arial" w:cs="Arial"/>
          <w:i/>
          <w:color w:val="000000"/>
          <w:sz w:val="20"/>
          <w:szCs w:val="20"/>
        </w:rPr>
        <w:br/>
      </w:r>
      <w:r w:rsidR="00A37F2D">
        <w:rPr>
          <w:rFonts w:ascii="Arial" w:hAnsi="Arial" w:cs="Arial"/>
          <w:i/>
          <w:color w:val="000000"/>
          <w:sz w:val="20"/>
          <w:szCs w:val="20"/>
        </w:rPr>
        <w:t>Instruktora technicznego</w:t>
      </w:r>
    </w:p>
    <w:p w:rsidR="002D5B6B" w:rsidRPr="00B96788" w:rsidRDefault="002D5B6B" w:rsidP="00B96788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2D5B6B" w:rsidRPr="00B96788" w:rsidRDefault="002D5B6B" w:rsidP="00B96788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BD3007" w:rsidRPr="00B96788" w:rsidRDefault="00B96788" w:rsidP="00B96788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96788">
        <w:rPr>
          <w:rFonts w:ascii="Arial" w:hAnsi="Arial" w:cs="Arial"/>
          <w:color w:val="000000"/>
          <w:sz w:val="22"/>
          <w:szCs w:val="22"/>
        </w:rPr>
        <w:t xml:space="preserve">……………………, </w:t>
      </w:r>
      <w:r w:rsidR="00F103B3" w:rsidRPr="00B96788">
        <w:rPr>
          <w:rFonts w:ascii="Arial" w:hAnsi="Arial" w:cs="Arial"/>
          <w:color w:val="000000"/>
          <w:sz w:val="22"/>
          <w:szCs w:val="22"/>
        </w:rPr>
        <w:t>dnia ……………………</w:t>
      </w:r>
      <w:r w:rsidRPr="00B96788">
        <w:rPr>
          <w:rFonts w:ascii="Arial" w:hAnsi="Arial" w:cs="Arial"/>
          <w:color w:val="000000"/>
          <w:sz w:val="22"/>
          <w:szCs w:val="22"/>
        </w:rPr>
        <w:t>2021</w:t>
      </w:r>
      <w:r w:rsidR="00F103B3" w:rsidRPr="00B96788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740BD9" w:rsidRPr="00B96788" w:rsidRDefault="00B96788" w:rsidP="00B9678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  <w:t>(imię i nazwisko kandydata)</w:t>
      </w:r>
    </w:p>
    <w:p w:rsidR="00740BD9" w:rsidRPr="00B96788" w:rsidRDefault="00740BD9" w:rsidP="00B9678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  <w:r w:rsidRPr="00B96788">
        <w:rPr>
          <w:rFonts w:ascii="Arial" w:hAnsi="Arial" w:cs="Arial"/>
          <w:color w:val="000000"/>
          <w:sz w:val="22"/>
          <w:szCs w:val="22"/>
        </w:rPr>
        <w:tab/>
      </w:r>
    </w:p>
    <w:p w:rsidR="00740BD9" w:rsidRPr="00B96788" w:rsidRDefault="00740BD9" w:rsidP="00B96788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740BD9" w:rsidRPr="00B96788" w:rsidRDefault="00A37F2D" w:rsidP="00A37F2D">
      <w:pPr>
        <w:ind w:left="5316" w:firstLine="34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Nadleśnictwo Sokołów</w:t>
      </w:r>
    </w:p>
    <w:p w:rsidR="00B96788" w:rsidRPr="00B96788" w:rsidRDefault="00B96788" w:rsidP="00B96788">
      <w:pPr>
        <w:ind w:left="4956" w:firstLine="708"/>
        <w:rPr>
          <w:rFonts w:ascii="Arial" w:hAnsi="Arial" w:cs="Arial"/>
          <w:b/>
          <w:color w:val="000000"/>
          <w:sz w:val="22"/>
          <w:szCs w:val="22"/>
        </w:rPr>
      </w:pPr>
      <w:r w:rsidRPr="00B96788">
        <w:rPr>
          <w:rFonts w:ascii="Arial" w:hAnsi="Arial" w:cs="Arial"/>
          <w:b/>
          <w:color w:val="000000"/>
          <w:sz w:val="22"/>
          <w:szCs w:val="22"/>
        </w:rPr>
        <w:t xml:space="preserve">ul. </w:t>
      </w:r>
      <w:r w:rsidR="00A37F2D">
        <w:rPr>
          <w:rFonts w:ascii="Arial" w:hAnsi="Arial" w:cs="Arial"/>
          <w:b/>
          <w:color w:val="000000"/>
          <w:sz w:val="22"/>
          <w:szCs w:val="22"/>
        </w:rPr>
        <w:t>Kupientyńska</w:t>
      </w:r>
      <w:r w:rsidRPr="00B96788">
        <w:rPr>
          <w:rFonts w:ascii="Arial" w:hAnsi="Arial" w:cs="Arial"/>
          <w:b/>
          <w:color w:val="000000"/>
          <w:sz w:val="22"/>
          <w:szCs w:val="22"/>
        </w:rPr>
        <w:t xml:space="preserve"> 17</w:t>
      </w:r>
      <w:r w:rsidR="00A37F2D">
        <w:rPr>
          <w:rFonts w:ascii="Arial" w:hAnsi="Arial" w:cs="Arial"/>
          <w:b/>
          <w:color w:val="000000"/>
          <w:sz w:val="22"/>
          <w:szCs w:val="22"/>
        </w:rPr>
        <w:t>B</w:t>
      </w:r>
    </w:p>
    <w:p w:rsidR="00740BD9" w:rsidRPr="00B96788" w:rsidRDefault="00A37F2D" w:rsidP="00B96788">
      <w:pPr>
        <w:ind w:left="5316" w:firstLine="3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08-300 Sokołów Podlaski</w:t>
      </w:r>
    </w:p>
    <w:p w:rsidR="00B96788" w:rsidRDefault="00B96788" w:rsidP="00B967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7F2D" w:rsidRDefault="00A37F2D" w:rsidP="00B967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7F2D" w:rsidRDefault="00A37F2D" w:rsidP="00B967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7F2D" w:rsidRDefault="00A37F2D" w:rsidP="00B967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96788" w:rsidRDefault="00F103B3" w:rsidP="00B96788">
      <w:pPr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bookmarkStart w:id="0" w:name="_GoBack"/>
      <w:bookmarkEnd w:id="0"/>
      <w:r w:rsidRPr="00B96788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  <w:r w:rsidRPr="00B96788">
        <w:rPr>
          <w:rFonts w:ascii="Arial" w:hAnsi="Arial" w:cs="Arial"/>
          <w:b/>
          <w:color w:val="000000"/>
          <w:sz w:val="22"/>
          <w:szCs w:val="22"/>
        </w:rPr>
        <w:br/>
      </w:r>
      <w:r w:rsidRPr="00B9678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kandydata dotyczące zgody na przetwarzanie </w:t>
      </w:r>
    </w:p>
    <w:p w:rsidR="00BD3007" w:rsidRDefault="00F103B3" w:rsidP="00B96788">
      <w:pPr>
        <w:jc w:val="center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B9678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danych osobowych oraz </w:t>
      </w:r>
      <w:r w:rsidRPr="00B96788">
        <w:rPr>
          <w:rFonts w:ascii="Arial" w:hAnsi="Arial" w:cs="Arial"/>
          <w:b/>
          <w:color w:val="000000"/>
          <w:spacing w:val="-4"/>
          <w:sz w:val="22"/>
          <w:szCs w:val="22"/>
        </w:rPr>
        <w:t>zezwolenia na wykorzystanie wizerunku</w:t>
      </w:r>
    </w:p>
    <w:p w:rsidR="00B96788" w:rsidRDefault="00B96788" w:rsidP="00B96788">
      <w:pPr>
        <w:jc w:val="center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:rsidR="00B96788" w:rsidRPr="00B96788" w:rsidRDefault="00B96788" w:rsidP="00B9678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3007" w:rsidRPr="00B96788" w:rsidRDefault="00F103B3" w:rsidP="00B96788">
      <w:pPr>
        <w:pStyle w:val="Teksttreci0"/>
        <w:shd w:val="clear" w:color="auto" w:fill="auto"/>
        <w:spacing w:after="0" w:line="360" w:lineRule="auto"/>
        <w:ind w:left="142" w:right="23" w:firstLine="567"/>
        <w:rPr>
          <w:rFonts w:ascii="Arial" w:hAnsi="Arial" w:cs="Arial"/>
        </w:rPr>
      </w:pPr>
      <w:r w:rsidRPr="00B96788">
        <w:rPr>
          <w:rFonts w:ascii="Arial" w:hAnsi="Arial" w:cs="Arial"/>
          <w:color w:val="000000"/>
          <w:spacing w:val="-2"/>
        </w:rPr>
        <w:t xml:space="preserve">Wyrażam zgodę na przetwarzanie moich danych osobowych zawartych w niniejszej </w:t>
      </w:r>
      <w:r w:rsidRPr="00B96788">
        <w:rPr>
          <w:rFonts w:ascii="Arial" w:hAnsi="Arial" w:cs="Arial"/>
          <w:color w:val="000000"/>
          <w:spacing w:val="1"/>
        </w:rPr>
        <w:t>ofercie pracy (w tym szczególnej k</w:t>
      </w:r>
      <w:r w:rsidR="00740BD9" w:rsidRPr="00B96788">
        <w:rPr>
          <w:rFonts w:ascii="Arial" w:hAnsi="Arial" w:cs="Arial"/>
          <w:color w:val="000000"/>
          <w:spacing w:val="1"/>
        </w:rPr>
        <w:t xml:space="preserve">ategorii danych, o których mowa </w:t>
      </w:r>
      <w:r w:rsidRPr="00B96788">
        <w:rPr>
          <w:rFonts w:ascii="Arial" w:hAnsi="Arial" w:cs="Arial"/>
          <w:color w:val="000000"/>
          <w:spacing w:val="1"/>
        </w:rPr>
        <w:t xml:space="preserve">w art. 9 ust. 1 </w:t>
      </w:r>
      <w:r w:rsidRPr="00B96788">
        <w:rPr>
          <w:rFonts w:ascii="Arial" w:hAnsi="Arial" w:cs="Arial"/>
          <w:color w:val="000000"/>
          <w:spacing w:val="4"/>
        </w:rPr>
        <w:t xml:space="preserve">RODO - jeśli znajdują się w zakresie tych danych) dla potrzeb niezbędnych do </w:t>
      </w:r>
      <w:r w:rsidRPr="00B96788">
        <w:rPr>
          <w:rFonts w:ascii="Arial" w:hAnsi="Arial" w:cs="Arial"/>
          <w:color w:val="000000"/>
        </w:rPr>
        <w:t xml:space="preserve">realizacji postępowania rekrutacyjnego prowadzonego przez </w:t>
      </w:r>
      <w:r w:rsidR="00A37F2D">
        <w:rPr>
          <w:rFonts w:ascii="Arial" w:hAnsi="Arial" w:cs="Arial"/>
          <w:color w:val="000000"/>
        </w:rPr>
        <w:t>Nadleśnictwo Sokołów</w:t>
      </w:r>
      <w:r w:rsidR="00740BD9" w:rsidRPr="00B96788">
        <w:rPr>
          <w:rFonts w:ascii="Arial" w:hAnsi="Arial" w:cs="Arial"/>
        </w:rPr>
        <w:t xml:space="preserve">, </w:t>
      </w:r>
      <w:r w:rsidR="00A37F2D">
        <w:rPr>
          <w:rFonts w:ascii="Arial" w:hAnsi="Arial" w:cs="Arial"/>
        </w:rPr>
        <w:t>ul. Kupientyńs</w:t>
      </w:r>
      <w:r w:rsidR="004C42C0" w:rsidRPr="00B96788">
        <w:rPr>
          <w:rFonts w:ascii="Arial" w:hAnsi="Arial" w:cs="Arial"/>
        </w:rPr>
        <w:t>ka 17</w:t>
      </w:r>
      <w:r w:rsidR="00A37F2D">
        <w:rPr>
          <w:rFonts w:ascii="Arial" w:hAnsi="Arial" w:cs="Arial"/>
        </w:rPr>
        <w:t>B</w:t>
      </w:r>
      <w:r w:rsidR="004C42C0" w:rsidRPr="00B96788">
        <w:rPr>
          <w:rFonts w:ascii="Arial" w:hAnsi="Arial" w:cs="Arial"/>
        </w:rPr>
        <w:t>, 0</w:t>
      </w:r>
      <w:r w:rsidR="00A37F2D">
        <w:rPr>
          <w:rFonts w:ascii="Arial" w:hAnsi="Arial" w:cs="Arial"/>
        </w:rPr>
        <w:t>8</w:t>
      </w:r>
      <w:r w:rsidR="004C42C0" w:rsidRPr="00B96788">
        <w:rPr>
          <w:rFonts w:ascii="Arial" w:hAnsi="Arial" w:cs="Arial"/>
        </w:rPr>
        <w:t>-</w:t>
      </w:r>
      <w:r w:rsidR="00A37F2D">
        <w:rPr>
          <w:rFonts w:ascii="Arial" w:hAnsi="Arial" w:cs="Arial"/>
        </w:rPr>
        <w:t>300</w:t>
      </w:r>
      <w:r w:rsidR="004C42C0" w:rsidRPr="00B96788">
        <w:rPr>
          <w:rFonts w:ascii="Arial" w:hAnsi="Arial" w:cs="Arial"/>
        </w:rPr>
        <w:t xml:space="preserve"> </w:t>
      </w:r>
      <w:r w:rsidR="00A37F2D">
        <w:rPr>
          <w:rFonts w:ascii="Arial" w:hAnsi="Arial" w:cs="Arial"/>
        </w:rPr>
        <w:t>Sokołów Podlaski</w:t>
      </w:r>
      <w:r w:rsidR="00740BD9" w:rsidRPr="00B96788">
        <w:rPr>
          <w:rFonts w:ascii="Arial" w:hAnsi="Arial" w:cs="Arial"/>
        </w:rPr>
        <w:t xml:space="preserve"> </w:t>
      </w:r>
      <w:r w:rsidRPr="00B96788">
        <w:rPr>
          <w:rFonts w:ascii="Arial" w:hAnsi="Arial" w:cs="Arial"/>
          <w:color w:val="000000"/>
          <w:spacing w:val="2"/>
        </w:rPr>
        <w:t xml:space="preserve">na stanowisko </w:t>
      </w:r>
      <w:r w:rsidR="00A37F2D">
        <w:rPr>
          <w:rFonts w:ascii="Arial" w:hAnsi="Arial" w:cs="Arial"/>
          <w:color w:val="000000"/>
          <w:spacing w:val="2"/>
        </w:rPr>
        <w:t>Instruktor Techniczny</w:t>
      </w:r>
      <w:r w:rsidRPr="00B96788">
        <w:rPr>
          <w:rFonts w:ascii="Arial" w:hAnsi="Arial" w:cs="Arial"/>
          <w:color w:val="000000"/>
          <w:spacing w:val="5"/>
        </w:rPr>
        <w:t xml:space="preserve"> z Rozporządzeniem Parlamentu </w:t>
      </w:r>
      <w:r w:rsidRPr="00B96788">
        <w:rPr>
          <w:rFonts w:ascii="Arial" w:hAnsi="Arial" w:cs="Arial"/>
          <w:color w:val="000000"/>
        </w:rPr>
        <w:t xml:space="preserve">Europejskiego i Rady (UE) 2016/679 z dnia 27 kwietnia 2016 r. w sprawie ochrony </w:t>
      </w:r>
      <w:r w:rsidRPr="00B96788">
        <w:rPr>
          <w:rFonts w:ascii="Arial" w:hAnsi="Arial" w:cs="Arial"/>
          <w:color w:val="000000"/>
          <w:spacing w:val="7"/>
        </w:rPr>
        <w:t xml:space="preserve">osób fizycznych w związku </w:t>
      </w:r>
      <w:r w:rsidR="004C42C0" w:rsidRPr="00B96788">
        <w:rPr>
          <w:rFonts w:ascii="Arial" w:hAnsi="Arial" w:cs="Arial"/>
          <w:color w:val="000000"/>
          <w:spacing w:val="7"/>
        </w:rPr>
        <w:t xml:space="preserve"> </w:t>
      </w:r>
      <w:r w:rsidRPr="00B96788">
        <w:rPr>
          <w:rFonts w:ascii="Arial" w:hAnsi="Arial" w:cs="Arial"/>
          <w:color w:val="000000"/>
          <w:spacing w:val="7"/>
        </w:rPr>
        <w:t xml:space="preserve">z przetwarzaniem danych osobowych i w sprawie </w:t>
      </w:r>
      <w:r w:rsidRPr="00B96788">
        <w:rPr>
          <w:rFonts w:ascii="Arial" w:hAnsi="Arial" w:cs="Arial"/>
          <w:color w:val="000000"/>
          <w:spacing w:val="3"/>
        </w:rPr>
        <w:t xml:space="preserve">swobodnego przepływu takich danych oraz uchylenia dyrektywy 95/46/WE oraz </w:t>
      </w:r>
      <w:r w:rsidR="00740BD9" w:rsidRPr="00B96788">
        <w:rPr>
          <w:rFonts w:ascii="Arial" w:hAnsi="Arial" w:cs="Arial"/>
          <w:color w:val="000000"/>
          <w:spacing w:val="-1"/>
        </w:rPr>
        <w:t xml:space="preserve">ustawą z dnia </w:t>
      </w:r>
      <w:r w:rsidRPr="00B96788">
        <w:rPr>
          <w:rFonts w:ascii="Arial" w:hAnsi="Arial" w:cs="Arial"/>
          <w:color w:val="000000"/>
          <w:spacing w:val="-1"/>
        </w:rPr>
        <w:t xml:space="preserve">10 maja 2018 r. o ochronie danych osobowych, Dz. U. z 2018 r. poz. </w:t>
      </w:r>
      <w:r w:rsidRPr="00B96788">
        <w:rPr>
          <w:rFonts w:ascii="Arial" w:hAnsi="Arial" w:cs="Arial"/>
          <w:color w:val="000000"/>
        </w:rPr>
        <w:t>1000).</w:t>
      </w:r>
    </w:p>
    <w:p w:rsidR="00740BD9" w:rsidRPr="00B96788" w:rsidRDefault="00740BD9" w:rsidP="00B96788">
      <w:pPr>
        <w:ind w:left="142" w:firstLine="708"/>
        <w:jc w:val="center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B96788" w:rsidRDefault="00B96788" w:rsidP="00B96788">
      <w:pPr>
        <w:ind w:left="4956"/>
        <w:jc w:val="center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B96788" w:rsidRDefault="00B96788" w:rsidP="00B96788">
      <w:pPr>
        <w:ind w:left="4956"/>
        <w:jc w:val="center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4722D3" w:rsidRPr="00B96788" w:rsidRDefault="00F103B3" w:rsidP="00B96788">
      <w:pPr>
        <w:ind w:left="4956"/>
        <w:jc w:val="center"/>
        <w:rPr>
          <w:rFonts w:ascii="Arial" w:hAnsi="Arial" w:cs="Arial"/>
          <w:color w:val="000000"/>
          <w:sz w:val="22"/>
          <w:szCs w:val="22"/>
        </w:rPr>
      </w:pPr>
      <w:r w:rsidRPr="00B96788">
        <w:rPr>
          <w:rFonts w:ascii="Arial" w:hAnsi="Arial" w:cs="Arial"/>
          <w:color w:val="000000"/>
          <w:spacing w:val="-5"/>
          <w:sz w:val="22"/>
          <w:szCs w:val="22"/>
        </w:rPr>
        <w:t>……………………</w:t>
      </w:r>
      <w:r w:rsidR="00B96788">
        <w:rPr>
          <w:rFonts w:ascii="Arial" w:hAnsi="Arial" w:cs="Arial"/>
          <w:color w:val="000000"/>
          <w:spacing w:val="-5"/>
          <w:sz w:val="22"/>
          <w:szCs w:val="22"/>
        </w:rPr>
        <w:t>……</w:t>
      </w:r>
      <w:r w:rsidRPr="00B96788">
        <w:rPr>
          <w:rFonts w:ascii="Arial" w:hAnsi="Arial" w:cs="Arial"/>
          <w:color w:val="000000"/>
          <w:spacing w:val="-5"/>
          <w:sz w:val="22"/>
          <w:szCs w:val="22"/>
        </w:rPr>
        <w:br/>
      </w:r>
      <w:r w:rsidR="00B96788">
        <w:rPr>
          <w:rFonts w:ascii="Arial" w:hAnsi="Arial" w:cs="Arial"/>
          <w:color w:val="000000"/>
          <w:spacing w:val="-5"/>
          <w:sz w:val="22"/>
          <w:szCs w:val="22"/>
        </w:rPr>
        <w:t>(</w:t>
      </w:r>
      <w:r w:rsidRPr="00B96788">
        <w:rPr>
          <w:rFonts w:ascii="Arial" w:hAnsi="Arial" w:cs="Arial"/>
          <w:color w:val="000000"/>
          <w:spacing w:val="-5"/>
          <w:sz w:val="22"/>
          <w:szCs w:val="22"/>
        </w:rPr>
        <w:t>podpis kandydata</w:t>
      </w:r>
      <w:r w:rsidR="00B96788">
        <w:rPr>
          <w:rFonts w:ascii="Arial" w:hAnsi="Arial" w:cs="Arial"/>
          <w:color w:val="000000"/>
          <w:spacing w:val="-5"/>
          <w:sz w:val="22"/>
          <w:szCs w:val="22"/>
        </w:rPr>
        <w:t>)</w:t>
      </w:r>
    </w:p>
    <w:sectPr w:rsidR="004722D3" w:rsidRPr="00B96788" w:rsidSect="00B20C52">
      <w:headerReference w:type="even" r:id="rId11"/>
      <w:footerReference w:type="even" r:id="rId12"/>
      <w:footerReference w:type="default" r:id="rId13"/>
      <w:headerReference w:type="first" r:id="rId14"/>
      <w:pgSz w:w="11900" w:h="16840"/>
      <w:pgMar w:top="480" w:right="1220" w:bottom="1701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02" w:rsidRDefault="00687702">
      <w:r>
        <w:separator/>
      </w:r>
    </w:p>
  </w:endnote>
  <w:endnote w:type="continuationSeparator" w:id="0">
    <w:p w:rsidR="00687702" w:rsidRDefault="006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687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37F2D">
      <w:rPr>
        <w:noProof/>
      </w:rPr>
      <w:t>1</w:t>
    </w:r>
    <w:r>
      <w:fldChar w:fldCharType="end"/>
    </w:r>
  </w:p>
  <w:p w:rsidR="00A74323" w:rsidRDefault="00687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02" w:rsidRDefault="00687702">
      <w:r>
        <w:separator/>
      </w:r>
    </w:p>
  </w:footnote>
  <w:footnote w:type="continuationSeparator" w:id="0">
    <w:p w:rsidR="00687702" w:rsidRDefault="0068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F103B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0" w:rsidRDefault="00687702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E1283"/>
    <w:rsid w:val="002047ED"/>
    <w:rsid w:val="002D5B6B"/>
    <w:rsid w:val="00411774"/>
    <w:rsid w:val="004C42C0"/>
    <w:rsid w:val="004C4AA8"/>
    <w:rsid w:val="004F5EE1"/>
    <w:rsid w:val="0052429F"/>
    <w:rsid w:val="00554524"/>
    <w:rsid w:val="005C3FD0"/>
    <w:rsid w:val="005D76EF"/>
    <w:rsid w:val="00623300"/>
    <w:rsid w:val="00687702"/>
    <w:rsid w:val="00740BD9"/>
    <w:rsid w:val="009A5EB8"/>
    <w:rsid w:val="00A37F2D"/>
    <w:rsid w:val="00AF3AEF"/>
    <w:rsid w:val="00B20C52"/>
    <w:rsid w:val="00B60B9A"/>
    <w:rsid w:val="00B96788"/>
    <w:rsid w:val="00C809C7"/>
    <w:rsid w:val="00CA1AFD"/>
    <w:rsid w:val="00CC2098"/>
    <w:rsid w:val="00CD74E0"/>
    <w:rsid w:val="00DA5EB4"/>
    <w:rsid w:val="00E41E46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B304A"/>
  <w15:docId w15:val="{D2C12044-7C8F-4747-9A97-D7444A8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0430-2A5E-49C3-9CEB-3A7864875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58AA2-F32D-4D7F-8CD0-B5ABCA11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0978C-9848-4BA9-A15E-083128707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CAA19F-559B-4971-ADED-98C6AFF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Andrzej Witkowski</cp:lastModifiedBy>
  <cp:revision>4</cp:revision>
  <cp:lastPrinted>2021-11-17T10:00:00Z</cp:lastPrinted>
  <dcterms:created xsi:type="dcterms:W3CDTF">2021-11-19T07:41:00Z</dcterms:created>
  <dcterms:modified xsi:type="dcterms:W3CDTF">2022-01-10T10:58:00Z</dcterms:modified>
  <cp:contentStatus>draft</cp:contentStatus>
</cp:coreProperties>
</file>